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83" w:rsidRPr="00F061ED" w:rsidRDefault="00D3014D" w:rsidP="00D3014D">
      <w:pPr>
        <w:jc w:val="center"/>
        <w:rPr>
          <w:sz w:val="28"/>
          <w:szCs w:val="28"/>
        </w:rPr>
      </w:pPr>
      <w:r w:rsidRPr="00F061ED">
        <w:rPr>
          <w:sz w:val="28"/>
          <w:szCs w:val="28"/>
        </w:rPr>
        <w:t>TABLEAU SPECIFIQUE AU M1 « Professions d’Administration »</w:t>
      </w:r>
      <w:r w:rsidR="00C472C3">
        <w:rPr>
          <w:sz w:val="28"/>
          <w:szCs w:val="28"/>
        </w:rPr>
        <w:t xml:space="preserve"> 2016/2017</w:t>
      </w:r>
    </w:p>
    <w:p w:rsidR="00C410F1" w:rsidRPr="00C4722C" w:rsidRDefault="00C410F1" w:rsidP="00003D64">
      <w:pPr>
        <w:spacing w:line="240" w:lineRule="auto"/>
        <w:jc w:val="center"/>
        <w:rPr>
          <w:b/>
          <w:sz w:val="28"/>
          <w:szCs w:val="28"/>
        </w:rPr>
      </w:pPr>
      <w:r w:rsidRPr="00C4722C">
        <w:rPr>
          <w:b/>
          <w:sz w:val="28"/>
          <w:szCs w:val="28"/>
        </w:rPr>
        <w:t>Semestre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9"/>
        <w:gridCol w:w="800"/>
        <w:gridCol w:w="3327"/>
        <w:gridCol w:w="1099"/>
        <w:gridCol w:w="2713"/>
        <w:gridCol w:w="2627"/>
        <w:gridCol w:w="1217"/>
        <w:gridCol w:w="1188"/>
      </w:tblGrid>
      <w:tr w:rsidR="0057365E" w:rsidRPr="00020BA9" w:rsidTr="002F33A4">
        <w:trPr>
          <w:trHeight w:val="402"/>
        </w:trPr>
        <w:tc>
          <w:tcPr>
            <w:tcW w:w="0" w:type="auto"/>
            <w:vMerge w:val="restart"/>
            <w:vAlign w:val="center"/>
          </w:tcPr>
          <w:p w:rsidR="00D3014D" w:rsidRPr="00EB5085" w:rsidRDefault="00D3014D" w:rsidP="00E72892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Unité</w:t>
            </w:r>
          </w:p>
        </w:tc>
        <w:tc>
          <w:tcPr>
            <w:tcW w:w="0" w:type="auto"/>
            <w:vMerge w:val="restart"/>
            <w:vAlign w:val="center"/>
          </w:tcPr>
          <w:p w:rsidR="00D3014D" w:rsidRPr="00EB5085" w:rsidRDefault="00D3014D" w:rsidP="00E72892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Crédits</w:t>
            </w:r>
          </w:p>
        </w:tc>
        <w:tc>
          <w:tcPr>
            <w:tcW w:w="0" w:type="auto"/>
            <w:vMerge w:val="restart"/>
            <w:vAlign w:val="center"/>
          </w:tcPr>
          <w:p w:rsidR="00D3014D" w:rsidRPr="00EB5085" w:rsidRDefault="00D3014D" w:rsidP="00E72892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Matières</w:t>
            </w:r>
          </w:p>
        </w:tc>
        <w:tc>
          <w:tcPr>
            <w:tcW w:w="0" w:type="auto"/>
            <w:vMerge w:val="restart"/>
            <w:vAlign w:val="center"/>
          </w:tcPr>
          <w:p w:rsidR="00D3014D" w:rsidRPr="00EB5085" w:rsidRDefault="002F33A4" w:rsidP="002F33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5085">
              <w:rPr>
                <w:b/>
                <w:sz w:val="20"/>
                <w:szCs w:val="20"/>
              </w:rPr>
              <w:t>Contr.cont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D3014D" w:rsidRPr="00EB5085" w:rsidRDefault="00D3014D" w:rsidP="00E72892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1</w:t>
            </w:r>
            <w:r w:rsidRPr="00EB5085">
              <w:rPr>
                <w:b/>
                <w:sz w:val="20"/>
                <w:szCs w:val="20"/>
                <w:vertAlign w:val="superscript"/>
              </w:rPr>
              <w:t>ère</w:t>
            </w:r>
            <w:r w:rsidRPr="00EB5085"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0" w:type="auto"/>
            <w:gridSpan w:val="2"/>
            <w:vAlign w:val="center"/>
          </w:tcPr>
          <w:p w:rsidR="00D3014D" w:rsidRPr="00EB5085" w:rsidRDefault="00D3014D" w:rsidP="00E72892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2</w:t>
            </w:r>
            <w:r w:rsidRPr="00EB5085">
              <w:rPr>
                <w:b/>
                <w:sz w:val="20"/>
                <w:szCs w:val="20"/>
                <w:vertAlign w:val="superscript"/>
              </w:rPr>
              <w:t>ème</w:t>
            </w:r>
            <w:r w:rsidRPr="00EB5085">
              <w:rPr>
                <w:b/>
                <w:sz w:val="20"/>
                <w:szCs w:val="20"/>
              </w:rPr>
              <w:t xml:space="preserve"> session</w:t>
            </w:r>
          </w:p>
        </w:tc>
      </w:tr>
      <w:tr w:rsidR="0057365E" w:rsidRPr="00020BA9" w:rsidTr="002F33A4">
        <w:trPr>
          <w:trHeight w:val="402"/>
        </w:trPr>
        <w:tc>
          <w:tcPr>
            <w:tcW w:w="0" w:type="auto"/>
            <w:vMerge/>
          </w:tcPr>
          <w:p w:rsidR="00D3014D" w:rsidRPr="00EB5085" w:rsidRDefault="00D3014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3014D" w:rsidRPr="00EB5085" w:rsidRDefault="00D3014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3014D" w:rsidRPr="00EB5085" w:rsidRDefault="00D3014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3014D" w:rsidRPr="00EB5085" w:rsidRDefault="00D3014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14D" w:rsidRPr="00EB5085" w:rsidRDefault="00D3014D" w:rsidP="00E72892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Epreuve écrite</w:t>
            </w:r>
          </w:p>
        </w:tc>
        <w:tc>
          <w:tcPr>
            <w:tcW w:w="0" w:type="auto"/>
            <w:vAlign w:val="center"/>
          </w:tcPr>
          <w:p w:rsidR="00D3014D" w:rsidRPr="00EB5085" w:rsidRDefault="00D3014D" w:rsidP="00E72892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Epreuve orale</w:t>
            </w:r>
          </w:p>
        </w:tc>
        <w:tc>
          <w:tcPr>
            <w:tcW w:w="0" w:type="auto"/>
            <w:vAlign w:val="center"/>
          </w:tcPr>
          <w:p w:rsidR="00D3014D" w:rsidRPr="00EB5085" w:rsidRDefault="00D3014D" w:rsidP="00E72892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Epreuve écrite</w:t>
            </w:r>
          </w:p>
        </w:tc>
        <w:tc>
          <w:tcPr>
            <w:tcW w:w="0" w:type="auto"/>
            <w:vAlign w:val="center"/>
          </w:tcPr>
          <w:p w:rsidR="00D3014D" w:rsidRPr="00EB5085" w:rsidRDefault="00D3014D" w:rsidP="00E72892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Epreuve orale</w:t>
            </w:r>
          </w:p>
        </w:tc>
      </w:tr>
      <w:tr w:rsidR="0057365E" w:rsidRPr="00020BA9" w:rsidTr="00A809B2">
        <w:trPr>
          <w:trHeight w:val="611"/>
        </w:trPr>
        <w:tc>
          <w:tcPr>
            <w:tcW w:w="0" w:type="auto"/>
            <w:vMerge w:val="restart"/>
            <w:vAlign w:val="center"/>
          </w:tcPr>
          <w:p w:rsidR="00772EED" w:rsidRPr="006A7388" w:rsidRDefault="00772EED" w:rsidP="006A7388">
            <w:pPr>
              <w:jc w:val="center"/>
              <w:rPr>
                <w:b/>
                <w:sz w:val="20"/>
                <w:szCs w:val="20"/>
              </w:rPr>
            </w:pPr>
            <w:r w:rsidRPr="006A7388">
              <w:rPr>
                <w:b/>
                <w:sz w:val="20"/>
                <w:szCs w:val="20"/>
              </w:rPr>
              <w:t>Unité 1</w:t>
            </w:r>
          </w:p>
          <w:p w:rsidR="00772EED" w:rsidRDefault="00772EED" w:rsidP="006A7388">
            <w:pPr>
              <w:jc w:val="center"/>
              <w:rPr>
                <w:b/>
                <w:sz w:val="20"/>
                <w:szCs w:val="20"/>
              </w:rPr>
            </w:pPr>
            <w:r w:rsidRPr="006A7388">
              <w:rPr>
                <w:b/>
                <w:sz w:val="20"/>
                <w:szCs w:val="20"/>
              </w:rPr>
              <w:t>Droit public interne</w:t>
            </w:r>
          </w:p>
          <w:p w:rsidR="00772EED" w:rsidRDefault="00772EED" w:rsidP="006A7388">
            <w:pPr>
              <w:jc w:val="center"/>
              <w:rPr>
                <w:b/>
                <w:sz w:val="20"/>
                <w:szCs w:val="20"/>
              </w:rPr>
            </w:pPr>
          </w:p>
          <w:p w:rsidR="00772EED" w:rsidRPr="006A7388" w:rsidRDefault="00772EED" w:rsidP="00772E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809B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crédits</w:t>
            </w:r>
          </w:p>
        </w:tc>
        <w:tc>
          <w:tcPr>
            <w:tcW w:w="0" w:type="auto"/>
            <w:vAlign w:val="center"/>
          </w:tcPr>
          <w:p w:rsidR="00772EED" w:rsidRDefault="00772EED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  <w:tc>
          <w:tcPr>
            <w:tcW w:w="0" w:type="auto"/>
            <w:vAlign w:val="center"/>
          </w:tcPr>
          <w:p w:rsidR="00772EED" w:rsidRPr="00020BA9" w:rsidRDefault="00772EED" w:rsidP="00E7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 de l’UE</w:t>
            </w:r>
          </w:p>
        </w:tc>
        <w:tc>
          <w:tcPr>
            <w:tcW w:w="0" w:type="auto"/>
            <w:vAlign w:val="center"/>
          </w:tcPr>
          <w:p w:rsidR="00772EED" w:rsidRPr="00020BA9" w:rsidRDefault="00772EED" w:rsidP="00E7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</w:tcPr>
          <w:p w:rsidR="00772EED" w:rsidRPr="002F33A4" w:rsidRDefault="00772EED" w:rsidP="002F3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72EED" w:rsidRDefault="00772EED" w:rsidP="00EE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 : 15 minutes</w:t>
            </w:r>
          </w:p>
          <w:p w:rsidR="00772EED" w:rsidRDefault="00772EED" w:rsidP="00EE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 : 15 ‘  /20</w:t>
            </w:r>
          </w:p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72EED" w:rsidRDefault="00772EED" w:rsidP="00EE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 : 15 minutes</w:t>
            </w:r>
          </w:p>
          <w:p w:rsidR="00772EED" w:rsidRDefault="00772EED" w:rsidP="00EE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Préparation : 15 ‘ </w:t>
            </w:r>
          </w:p>
          <w:p w:rsidR="00772EED" w:rsidRDefault="00772EED" w:rsidP="002F33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365E" w:rsidRPr="00020BA9" w:rsidTr="00A809B2">
        <w:trPr>
          <w:trHeight w:val="611"/>
        </w:trPr>
        <w:tc>
          <w:tcPr>
            <w:tcW w:w="0" w:type="auto"/>
            <w:vMerge/>
            <w:vAlign w:val="center"/>
          </w:tcPr>
          <w:p w:rsidR="0057365E" w:rsidRPr="006A7388" w:rsidRDefault="0057365E" w:rsidP="006A73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7365E" w:rsidRDefault="0057365E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7365E" w:rsidRDefault="0057365E" w:rsidP="00E7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Problématiques publiques et développement durable</w:t>
            </w:r>
          </w:p>
        </w:tc>
        <w:tc>
          <w:tcPr>
            <w:tcW w:w="0" w:type="auto"/>
            <w:vAlign w:val="center"/>
          </w:tcPr>
          <w:p w:rsidR="0057365E" w:rsidRDefault="0057365E" w:rsidP="00E7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7365E" w:rsidRPr="002F33A4" w:rsidRDefault="0057365E" w:rsidP="002F3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7365E" w:rsidRDefault="0057365E" w:rsidP="0057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 : 15 minutes</w:t>
            </w:r>
          </w:p>
          <w:p w:rsidR="0057365E" w:rsidRDefault="0057365E" w:rsidP="0057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 : 15 ‘  /20</w:t>
            </w:r>
          </w:p>
          <w:p w:rsidR="0057365E" w:rsidRDefault="0057365E" w:rsidP="00EE5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7365E" w:rsidRDefault="0057365E" w:rsidP="0057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 : 15 minutes</w:t>
            </w:r>
          </w:p>
          <w:p w:rsidR="0057365E" w:rsidRDefault="0057365E" w:rsidP="0057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 : 15 ‘  /20</w:t>
            </w:r>
          </w:p>
          <w:p w:rsidR="0057365E" w:rsidRDefault="0057365E" w:rsidP="00EE5839">
            <w:pPr>
              <w:jc w:val="center"/>
              <w:rPr>
                <w:sz w:val="20"/>
                <w:szCs w:val="20"/>
              </w:rPr>
            </w:pPr>
          </w:p>
        </w:tc>
      </w:tr>
      <w:tr w:rsidR="0057365E" w:rsidRPr="00020BA9" w:rsidTr="00A809B2">
        <w:trPr>
          <w:trHeight w:val="611"/>
        </w:trPr>
        <w:tc>
          <w:tcPr>
            <w:tcW w:w="0" w:type="auto"/>
            <w:vMerge/>
            <w:vAlign w:val="center"/>
          </w:tcPr>
          <w:p w:rsidR="00772EED" w:rsidRPr="00A809B2" w:rsidRDefault="00772EED" w:rsidP="006A73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2EED" w:rsidRPr="00020BA9" w:rsidRDefault="00772EED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+ 1</w:t>
            </w:r>
          </w:p>
        </w:tc>
        <w:tc>
          <w:tcPr>
            <w:tcW w:w="0" w:type="auto"/>
            <w:vAlign w:val="center"/>
          </w:tcPr>
          <w:p w:rsidR="00772EED" w:rsidRPr="00020BA9" w:rsidRDefault="00772EED" w:rsidP="00E72892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Droit des services publics</w:t>
            </w:r>
          </w:p>
        </w:tc>
        <w:tc>
          <w:tcPr>
            <w:tcW w:w="0" w:type="auto"/>
            <w:vAlign w:val="center"/>
          </w:tcPr>
          <w:p w:rsidR="00772EED" w:rsidRPr="00020BA9" w:rsidRDefault="00772EED" w:rsidP="00E72892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cc</w:t>
            </w:r>
          </w:p>
        </w:tc>
        <w:tc>
          <w:tcPr>
            <w:tcW w:w="0" w:type="auto"/>
            <w:vMerge w:val="restart"/>
            <w:vAlign w:val="center"/>
          </w:tcPr>
          <w:p w:rsidR="00772EED" w:rsidRPr="002F33A4" w:rsidRDefault="00772EED" w:rsidP="002F33A4">
            <w:pPr>
              <w:jc w:val="center"/>
              <w:rPr>
                <w:b/>
                <w:sz w:val="20"/>
                <w:szCs w:val="20"/>
              </w:rPr>
            </w:pPr>
            <w:r w:rsidRPr="002F33A4">
              <w:rPr>
                <w:b/>
                <w:sz w:val="20"/>
                <w:szCs w:val="20"/>
              </w:rPr>
              <w:t>Epreuve type IRA commune au 2 unités</w:t>
            </w:r>
          </w:p>
          <w:p w:rsidR="00772EED" w:rsidRPr="00020BA9" w:rsidRDefault="00772EED" w:rsidP="002F33A4">
            <w:pPr>
              <w:jc w:val="center"/>
              <w:rPr>
                <w:sz w:val="20"/>
                <w:szCs w:val="20"/>
              </w:rPr>
            </w:pPr>
          </w:p>
          <w:p w:rsidR="00772EED" w:rsidRPr="00020BA9" w:rsidRDefault="00772EED" w:rsidP="002F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0BA9">
              <w:rPr>
                <w:sz w:val="20"/>
                <w:szCs w:val="20"/>
              </w:rPr>
              <w:t xml:space="preserve"> QRC en DSP</w:t>
            </w:r>
          </w:p>
          <w:p w:rsidR="00772EED" w:rsidRDefault="00772EED" w:rsidP="002F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QRC GRH</w:t>
            </w:r>
          </w:p>
          <w:p w:rsidR="00772EED" w:rsidRDefault="00772EED" w:rsidP="002F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QRC </w:t>
            </w:r>
            <w:r w:rsidR="00C472C3">
              <w:rPr>
                <w:sz w:val="20"/>
                <w:szCs w:val="20"/>
              </w:rPr>
              <w:t xml:space="preserve">ACT </w:t>
            </w:r>
            <w:proofErr w:type="spellStart"/>
            <w:r w:rsidR="00C472C3">
              <w:rPr>
                <w:sz w:val="20"/>
                <w:szCs w:val="20"/>
              </w:rPr>
              <w:t>constit</w:t>
            </w:r>
            <w:proofErr w:type="spellEnd"/>
          </w:p>
          <w:p w:rsidR="00772EED" w:rsidRDefault="00772EED" w:rsidP="002F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QRC du travail</w:t>
            </w:r>
            <w:r w:rsidR="00C472C3">
              <w:rPr>
                <w:sz w:val="20"/>
                <w:szCs w:val="20"/>
              </w:rPr>
              <w:t xml:space="preserve"> et sécu</w:t>
            </w:r>
          </w:p>
          <w:p w:rsidR="00772EED" w:rsidRPr="00020BA9" w:rsidRDefault="00772EED" w:rsidP="002F33A4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 xml:space="preserve">1 QRC en Idées </w:t>
            </w:r>
            <w:proofErr w:type="spellStart"/>
            <w:r w:rsidRPr="00020BA9">
              <w:rPr>
                <w:sz w:val="20"/>
                <w:szCs w:val="20"/>
              </w:rPr>
              <w:t>pol</w:t>
            </w:r>
            <w:proofErr w:type="spellEnd"/>
          </w:p>
          <w:p w:rsidR="00772EED" w:rsidRDefault="00772EED" w:rsidP="002F33A4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1 QRC en PBF</w:t>
            </w:r>
          </w:p>
          <w:p w:rsidR="00772EED" w:rsidRPr="00020BA9" w:rsidRDefault="00772EED" w:rsidP="002F33A4">
            <w:pPr>
              <w:jc w:val="center"/>
              <w:rPr>
                <w:sz w:val="20"/>
                <w:szCs w:val="20"/>
              </w:rPr>
            </w:pPr>
          </w:p>
          <w:p w:rsidR="00772EED" w:rsidRPr="00020BA9" w:rsidRDefault="00772EED" w:rsidP="002F33A4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Durée 4 h</w:t>
            </w:r>
            <w:r>
              <w:rPr>
                <w:sz w:val="20"/>
                <w:szCs w:val="20"/>
              </w:rPr>
              <w:t>eures</w:t>
            </w:r>
            <w:r w:rsidRPr="00020B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notée </w:t>
            </w:r>
            <w:r w:rsidRPr="00020BA9">
              <w:rPr>
                <w:sz w:val="20"/>
                <w:szCs w:val="20"/>
              </w:rPr>
              <w:t>/20</w:t>
            </w:r>
          </w:p>
        </w:tc>
        <w:tc>
          <w:tcPr>
            <w:tcW w:w="0" w:type="auto"/>
            <w:vMerge w:val="restart"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772EED" w:rsidRDefault="00772EED" w:rsidP="002F33A4">
            <w:pPr>
              <w:jc w:val="center"/>
              <w:rPr>
                <w:b/>
                <w:sz w:val="20"/>
                <w:szCs w:val="20"/>
              </w:rPr>
            </w:pPr>
          </w:p>
          <w:p w:rsidR="00772EED" w:rsidRDefault="00772EED" w:rsidP="002F33A4">
            <w:pPr>
              <w:jc w:val="center"/>
              <w:rPr>
                <w:b/>
                <w:sz w:val="20"/>
                <w:szCs w:val="20"/>
              </w:rPr>
            </w:pPr>
          </w:p>
          <w:p w:rsidR="00772EED" w:rsidRDefault="00772EED" w:rsidP="002F33A4">
            <w:pPr>
              <w:jc w:val="center"/>
              <w:rPr>
                <w:b/>
                <w:sz w:val="20"/>
                <w:szCs w:val="20"/>
              </w:rPr>
            </w:pPr>
          </w:p>
          <w:p w:rsidR="00772EED" w:rsidRDefault="003B701F" w:rsidP="002F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de 15’ dans chaque matière</w:t>
            </w:r>
          </w:p>
          <w:p w:rsidR="003B701F" w:rsidRDefault="003B701F" w:rsidP="002F3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Notée /20</w:t>
            </w:r>
          </w:p>
          <w:p w:rsidR="00772EED" w:rsidRDefault="00772EED" w:rsidP="002F33A4">
            <w:pPr>
              <w:jc w:val="center"/>
              <w:rPr>
                <w:b/>
                <w:sz w:val="20"/>
                <w:szCs w:val="20"/>
              </w:rPr>
            </w:pPr>
          </w:p>
          <w:p w:rsidR="00772EED" w:rsidRDefault="00772EED" w:rsidP="002F33A4">
            <w:pPr>
              <w:jc w:val="center"/>
              <w:rPr>
                <w:b/>
                <w:sz w:val="20"/>
                <w:szCs w:val="20"/>
              </w:rPr>
            </w:pPr>
          </w:p>
          <w:p w:rsidR="00772EED" w:rsidRPr="002F33A4" w:rsidRDefault="00772EED" w:rsidP="00EE5839">
            <w:pPr>
              <w:rPr>
                <w:b/>
                <w:sz w:val="20"/>
                <w:szCs w:val="20"/>
              </w:rPr>
            </w:pPr>
          </w:p>
        </w:tc>
      </w:tr>
      <w:tr w:rsidR="0057365E" w:rsidRPr="00020BA9" w:rsidTr="00A809B2">
        <w:trPr>
          <w:trHeight w:val="563"/>
        </w:trPr>
        <w:tc>
          <w:tcPr>
            <w:tcW w:w="0" w:type="auto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2EED" w:rsidRPr="00020BA9" w:rsidRDefault="00C472C3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72EED" w:rsidRPr="00020BA9" w:rsidRDefault="00772EED" w:rsidP="00E7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GRH</w:t>
            </w:r>
          </w:p>
        </w:tc>
        <w:tc>
          <w:tcPr>
            <w:tcW w:w="0" w:type="auto"/>
            <w:vAlign w:val="center"/>
          </w:tcPr>
          <w:p w:rsidR="00772EED" w:rsidRPr="00020BA9" w:rsidRDefault="00772EED" w:rsidP="00E7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</w:tr>
      <w:tr w:rsidR="0057365E" w:rsidRPr="00020BA9" w:rsidTr="00A809B2">
        <w:trPr>
          <w:trHeight w:val="557"/>
        </w:trPr>
        <w:tc>
          <w:tcPr>
            <w:tcW w:w="0" w:type="auto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2EED" w:rsidRPr="00020BA9" w:rsidRDefault="00C472C3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72EED" w:rsidRPr="00020BA9" w:rsidRDefault="0057365E" w:rsidP="00C4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 travail et s</w:t>
            </w:r>
            <w:r w:rsidR="00C472C3">
              <w:rPr>
                <w:sz w:val="20"/>
                <w:szCs w:val="20"/>
              </w:rPr>
              <w:t>écurité sociale</w:t>
            </w:r>
          </w:p>
        </w:tc>
        <w:tc>
          <w:tcPr>
            <w:tcW w:w="0" w:type="auto"/>
            <w:vAlign w:val="center"/>
          </w:tcPr>
          <w:p w:rsidR="00772EED" w:rsidRPr="00020BA9" w:rsidRDefault="00772EED" w:rsidP="00E7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</w:tr>
      <w:tr w:rsidR="0057365E" w:rsidRPr="00020BA9" w:rsidTr="00A809B2">
        <w:trPr>
          <w:trHeight w:val="557"/>
        </w:trPr>
        <w:tc>
          <w:tcPr>
            <w:tcW w:w="0" w:type="auto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72EED" w:rsidRDefault="0057365E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72EED" w:rsidRDefault="00C472C3" w:rsidP="00620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Actualités constitutionnelles et législatives</w:t>
            </w:r>
          </w:p>
        </w:tc>
        <w:tc>
          <w:tcPr>
            <w:tcW w:w="0" w:type="auto"/>
            <w:vAlign w:val="center"/>
          </w:tcPr>
          <w:p w:rsidR="00772EED" w:rsidRPr="00020BA9" w:rsidRDefault="00772EED" w:rsidP="00E7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772EED" w:rsidRPr="00020BA9" w:rsidRDefault="00772EED">
            <w:pPr>
              <w:rPr>
                <w:sz w:val="20"/>
                <w:szCs w:val="20"/>
              </w:rPr>
            </w:pPr>
          </w:p>
        </w:tc>
      </w:tr>
      <w:tr w:rsidR="0057365E" w:rsidRPr="00020BA9" w:rsidTr="00A809B2">
        <w:trPr>
          <w:trHeight w:val="551"/>
        </w:trPr>
        <w:tc>
          <w:tcPr>
            <w:tcW w:w="0" w:type="auto"/>
            <w:vMerge w:val="restart"/>
            <w:vAlign w:val="center"/>
          </w:tcPr>
          <w:p w:rsidR="00620D79" w:rsidRPr="006A7388" w:rsidRDefault="00620D79" w:rsidP="00EB5085">
            <w:pPr>
              <w:jc w:val="center"/>
              <w:rPr>
                <w:b/>
                <w:sz w:val="20"/>
                <w:szCs w:val="20"/>
              </w:rPr>
            </w:pPr>
            <w:r w:rsidRPr="006A7388">
              <w:rPr>
                <w:b/>
                <w:sz w:val="20"/>
                <w:szCs w:val="20"/>
              </w:rPr>
              <w:t>Unité 2</w:t>
            </w:r>
          </w:p>
          <w:p w:rsidR="00620D79" w:rsidRDefault="00620D79" w:rsidP="00EB5085">
            <w:pPr>
              <w:jc w:val="center"/>
              <w:rPr>
                <w:b/>
                <w:sz w:val="20"/>
                <w:szCs w:val="20"/>
              </w:rPr>
            </w:pPr>
            <w:r w:rsidRPr="006A7388">
              <w:rPr>
                <w:b/>
                <w:sz w:val="20"/>
                <w:szCs w:val="20"/>
              </w:rPr>
              <w:t>Politiques éco</w:t>
            </w:r>
          </w:p>
          <w:p w:rsidR="00620D79" w:rsidRPr="00EB5085" w:rsidRDefault="00620D79" w:rsidP="00772E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72EED">
              <w:rPr>
                <w:b/>
                <w:sz w:val="20"/>
                <w:szCs w:val="20"/>
              </w:rPr>
              <w:t>crédits</w:t>
            </w:r>
          </w:p>
        </w:tc>
        <w:tc>
          <w:tcPr>
            <w:tcW w:w="0" w:type="auto"/>
            <w:vAlign w:val="center"/>
          </w:tcPr>
          <w:p w:rsidR="00620D79" w:rsidRPr="00020BA9" w:rsidRDefault="00C472C3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20D79" w:rsidRPr="00020BA9" w:rsidRDefault="00620D79" w:rsidP="00E72892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Histoire des idées politiques</w:t>
            </w:r>
          </w:p>
        </w:tc>
        <w:tc>
          <w:tcPr>
            <w:tcW w:w="0" w:type="auto"/>
            <w:vAlign w:val="center"/>
          </w:tcPr>
          <w:p w:rsidR="00620D79" w:rsidRPr="00020BA9" w:rsidRDefault="00620D79" w:rsidP="00E7289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</w:tcPr>
          <w:p w:rsidR="00620D79" w:rsidRPr="00020BA9" w:rsidRDefault="00620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20D79" w:rsidRPr="00020BA9" w:rsidRDefault="00620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620D79" w:rsidRPr="00020BA9" w:rsidRDefault="00620D79">
            <w:pPr>
              <w:rPr>
                <w:sz w:val="20"/>
                <w:szCs w:val="20"/>
              </w:rPr>
            </w:pPr>
          </w:p>
        </w:tc>
      </w:tr>
      <w:tr w:rsidR="0057365E" w:rsidRPr="00020BA9" w:rsidTr="00A809B2">
        <w:trPr>
          <w:trHeight w:val="573"/>
        </w:trPr>
        <w:tc>
          <w:tcPr>
            <w:tcW w:w="0" w:type="auto"/>
            <w:vMerge/>
          </w:tcPr>
          <w:p w:rsidR="00620D79" w:rsidRPr="00020BA9" w:rsidRDefault="00620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0D79" w:rsidRPr="00020BA9" w:rsidRDefault="00620D79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20D79" w:rsidRPr="00020BA9" w:rsidRDefault="00620D79" w:rsidP="00E72892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Politiques budgétaire</w:t>
            </w:r>
            <w:r w:rsidR="0049622D">
              <w:rPr>
                <w:sz w:val="20"/>
                <w:szCs w:val="20"/>
              </w:rPr>
              <w:t>s</w:t>
            </w:r>
            <w:r w:rsidRPr="00020BA9">
              <w:rPr>
                <w:sz w:val="20"/>
                <w:szCs w:val="20"/>
              </w:rPr>
              <w:t xml:space="preserve"> et fiscale</w:t>
            </w:r>
            <w:r w:rsidR="0049622D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620D79" w:rsidRPr="00020BA9" w:rsidRDefault="00620D79" w:rsidP="00E7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20D79" w:rsidRPr="00020BA9" w:rsidRDefault="00620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20D79" w:rsidRPr="00020BA9" w:rsidRDefault="00620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620D79" w:rsidRPr="00020BA9" w:rsidRDefault="00620D79">
            <w:pPr>
              <w:rPr>
                <w:sz w:val="20"/>
                <w:szCs w:val="20"/>
              </w:rPr>
            </w:pPr>
          </w:p>
        </w:tc>
      </w:tr>
      <w:tr w:rsidR="0057365E" w:rsidRPr="00020BA9" w:rsidTr="00A809B2">
        <w:trPr>
          <w:trHeight w:val="573"/>
        </w:trPr>
        <w:tc>
          <w:tcPr>
            <w:tcW w:w="0" w:type="auto"/>
            <w:vMerge/>
          </w:tcPr>
          <w:p w:rsidR="00620D79" w:rsidRPr="00020BA9" w:rsidRDefault="00620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20D79" w:rsidRDefault="00620D79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20D79" w:rsidRPr="00772EED" w:rsidRDefault="00620D79" w:rsidP="00772EED">
            <w:pPr>
              <w:jc w:val="center"/>
              <w:rPr>
                <w:sz w:val="20"/>
                <w:szCs w:val="20"/>
              </w:rPr>
            </w:pPr>
            <w:r w:rsidRPr="00772EED">
              <w:rPr>
                <w:sz w:val="20"/>
                <w:szCs w:val="20"/>
              </w:rPr>
              <w:t>Système de santé</w:t>
            </w:r>
          </w:p>
        </w:tc>
        <w:tc>
          <w:tcPr>
            <w:tcW w:w="0" w:type="auto"/>
            <w:vAlign w:val="center"/>
          </w:tcPr>
          <w:p w:rsidR="00620D79" w:rsidRPr="00020BA9" w:rsidRDefault="00620D79" w:rsidP="00E7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D79" w:rsidRPr="00020BA9" w:rsidRDefault="00620D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20D79" w:rsidRDefault="0062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sur document  /20</w:t>
            </w:r>
          </w:p>
          <w:p w:rsidR="00620D79" w:rsidRPr="00020BA9" w:rsidRDefault="00620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15minutes</w:t>
            </w:r>
          </w:p>
        </w:tc>
        <w:tc>
          <w:tcPr>
            <w:tcW w:w="0" w:type="auto"/>
            <w:gridSpan w:val="2"/>
          </w:tcPr>
          <w:p w:rsidR="00620D79" w:rsidRPr="00020BA9" w:rsidRDefault="00620D79">
            <w:pPr>
              <w:rPr>
                <w:sz w:val="20"/>
                <w:szCs w:val="20"/>
              </w:rPr>
            </w:pPr>
            <w:r w:rsidRPr="002F33A4">
              <w:rPr>
                <w:b/>
                <w:sz w:val="20"/>
                <w:szCs w:val="20"/>
              </w:rPr>
              <w:t>Identique à la 1</w:t>
            </w:r>
            <w:r w:rsidRPr="002F33A4">
              <w:rPr>
                <w:b/>
                <w:sz w:val="20"/>
                <w:szCs w:val="20"/>
                <w:vertAlign w:val="superscript"/>
              </w:rPr>
              <w:t>ère</w:t>
            </w:r>
            <w:r w:rsidRPr="002F33A4">
              <w:rPr>
                <w:b/>
                <w:sz w:val="20"/>
                <w:szCs w:val="20"/>
              </w:rPr>
              <w:t xml:space="preserve"> session</w:t>
            </w:r>
          </w:p>
        </w:tc>
      </w:tr>
      <w:tr w:rsidR="0057365E" w:rsidRPr="00020BA9" w:rsidTr="00EE5839">
        <w:trPr>
          <w:trHeight w:val="495"/>
        </w:trPr>
        <w:tc>
          <w:tcPr>
            <w:tcW w:w="0" w:type="auto"/>
            <w:vMerge w:val="restart"/>
            <w:vAlign w:val="center"/>
          </w:tcPr>
          <w:p w:rsidR="002F33A4" w:rsidRPr="006A7388" w:rsidRDefault="002F33A4" w:rsidP="006A7388">
            <w:pPr>
              <w:jc w:val="center"/>
              <w:rPr>
                <w:b/>
                <w:sz w:val="20"/>
                <w:szCs w:val="20"/>
              </w:rPr>
            </w:pPr>
            <w:r w:rsidRPr="006A7388">
              <w:rPr>
                <w:b/>
                <w:sz w:val="20"/>
                <w:szCs w:val="20"/>
              </w:rPr>
              <w:t>Unité 3</w:t>
            </w:r>
          </w:p>
          <w:p w:rsidR="002F33A4" w:rsidRDefault="002F33A4" w:rsidP="006A7388">
            <w:pPr>
              <w:jc w:val="center"/>
              <w:rPr>
                <w:b/>
                <w:sz w:val="20"/>
                <w:szCs w:val="20"/>
              </w:rPr>
            </w:pPr>
            <w:r w:rsidRPr="006A7388">
              <w:rPr>
                <w:b/>
                <w:sz w:val="20"/>
                <w:szCs w:val="20"/>
              </w:rPr>
              <w:t>Pratique professionnelle</w:t>
            </w:r>
          </w:p>
          <w:p w:rsidR="00A809B2" w:rsidRPr="006A7388" w:rsidRDefault="005A241E" w:rsidP="00772E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72EED">
              <w:rPr>
                <w:b/>
                <w:sz w:val="20"/>
                <w:szCs w:val="20"/>
              </w:rPr>
              <w:t xml:space="preserve"> crédits</w:t>
            </w:r>
          </w:p>
        </w:tc>
        <w:tc>
          <w:tcPr>
            <w:tcW w:w="0" w:type="auto"/>
            <w:vAlign w:val="center"/>
          </w:tcPr>
          <w:p w:rsidR="002F33A4" w:rsidRPr="00020BA9" w:rsidRDefault="00A809B2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+1</w:t>
            </w:r>
          </w:p>
        </w:tc>
        <w:tc>
          <w:tcPr>
            <w:tcW w:w="0" w:type="auto"/>
            <w:vAlign w:val="center"/>
          </w:tcPr>
          <w:p w:rsidR="002F33A4" w:rsidRPr="00020BA9" w:rsidRDefault="00EE5839" w:rsidP="00E7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Epreuve sur dossier</w:t>
            </w:r>
          </w:p>
        </w:tc>
        <w:tc>
          <w:tcPr>
            <w:tcW w:w="0" w:type="auto"/>
            <w:vAlign w:val="center"/>
          </w:tcPr>
          <w:p w:rsidR="002F33A4" w:rsidRPr="00020BA9" w:rsidRDefault="002F33A4" w:rsidP="00E72892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</w:tcPr>
          <w:p w:rsidR="002F33A4" w:rsidRPr="00020BA9" w:rsidRDefault="002F33A4" w:rsidP="002F3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</w:t>
            </w:r>
            <w:r w:rsidRPr="00020BA9">
              <w:rPr>
                <w:sz w:val="20"/>
                <w:szCs w:val="20"/>
              </w:rPr>
              <w:t xml:space="preserve"> 3h </w:t>
            </w:r>
            <w:r>
              <w:rPr>
                <w:sz w:val="20"/>
                <w:szCs w:val="20"/>
              </w:rPr>
              <w:t xml:space="preserve">notée </w:t>
            </w:r>
            <w:r w:rsidRPr="00020BA9">
              <w:rPr>
                <w:sz w:val="20"/>
                <w:szCs w:val="20"/>
              </w:rPr>
              <w:t>/20</w:t>
            </w:r>
          </w:p>
        </w:tc>
        <w:tc>
          <w:tcPr>
            <w:tcW w:w="0" w:type="auto"/>
          </w:tcPr>
          <w:p w:rsidR="002F33A4" w:rsidRPr="00020BA9" w:rsidRDefault="002F33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2F33A4" w:rsidRPr="00020BA9" w:rsidRDefault="00EE5839" w:rsidP="00EE5839">
            <w:pPr>
              <w:jc w:val="center"/>
              <w:rPr>
                <w:sz w:val="20"/>
                <w:szCs w:val="20"/>
              </w:rPr>
            </w:pPr>
            <w:r w:rsidRPr="002F33A4">
              <w:rPr>
                <w:b/>
                <w:sz w:val="20"/>
                <w:szCs w:val="20"/>
              </w:rPr>
              <w:t>Identique à la 1</w:t>
            </w:r>
            <w:r w:rsidRPr="002F33A4">
              <w:rPr>
                <w:b/>
                <w:sz w:val="20"/>
                <w:szCs w:val="20"/>
                <w:vertAlign w:val="superscript"/>
              </w:rPr>
              <w:t>ère</w:t>
            </w:r>
            <w:r w:rsidRPr="002F33A4">
              <w:rPr>
                <w:b/>
                <w:sz w:val="20"/>
                <w:szCs w:val="20"/>
              </w:rPr>
              <w:t xml:space="preserve"> session</w:t>
            </w:r>
          </w:p>
        </w:tc>
      </w:tr>
      <w:tr w:rsidR="0057365E" w:rsidRPr="00020BA9" w:rsidTr="00A809B2">
        <w:tc>
          <w:tcPr>
            <w:tcW w:w="0" w:type="auto"/>
            <w:vMerge/>
          </w:tcPr>
          <w:p w:rsidR="002F33A4" w:rsidRPr="00020BA9" w:rsidRDefault="002F33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33A4" w:rsidRPr="00020BA9" w:rsidRDefault="00A809B2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+ 1</w:t>
            </w:r>
          </w:p>
        </w:tc>
        <w:tc>
          <w:tcPr>
            <w:tcW w:w="0" w:type="auto"/>
            <w:vAlign w:val="center"/>
          </w:tcPr>
          <w:p w:rsidR="002F33A4" w:rsidRPr="00020BA9" w:rsidRDefault="002F33A4" w:rsidP="00E72892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Dissertation</w:t>
            </w:r>
          </w:p>
        </w:tc>
        <w:tc>
          <w:tcPr>
            <w:tcW w:w="0" w:type="auto"/>
            <w:vAlign w:val="center"/>
          </w:tcPr>
          <w:p w:rsidR="002F33A4" w:rsidRPr="00020BA9" w:rsidRDefault="002F33A4" w:rsidP="00E72892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:rsidR="002F33A4" w:rsidRDefault="002F33A4">
            <w:pPr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 xml:space="preserve">Au choix lors de l’inscription à l’examen </w:t>
            </w:r>
          </w:p>
          <w:p w:rsidR="002F33A4" w:rsidRDefault="002F33A4" w:rsidP="002F33A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 générale</w:t>
            </w:r>
          </w:p>
          <w:p w:rsidR="002F33A4" w:rsidRDefault="002F33A4" w:rsidP="002F33A4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Juridique</w:t>
            </w:r>
          </w:p>
          <w:p w:rsidR="002F33A4" w:rsidRPr="002F33A4" w:rsidRDefault="00A479A4" w:rsidP="002F33A4">
            <w:pPr>
              <w:pStyle w:val="Paragraphedelis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3h  </w:t>
            </w:r>
            <w:r w:rsidR="002F33A4">
              <w:rPr>
                <w:sz w:val="20"/>
                <w:szCs w:val="20"/>
              </w:rPr>
              <w:t>Notée  /20</w:t>
            </w:r>
          </w:p>
        </w:tc>
        <w:tc>
          <w:tcPr>
            <w:tcW w:w="0" w:type="auto"/>
          </w:tcPr>
          <w:p w:rsidR="002F33A4" w:rsidRPr="00020BA9" w:rsidRDefault="002F33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2F33A4" w:rsidRPr="00020BA9" w:rsidRDefault="002F33A4">
            <w:pPr>
              <w:rPr>
                <w:sz w:val="20"/>
                <w:szCs w:val="20"/>
              </w:rPr>
            </w:pPr>
          </w:p>
        </w:tc>
      </w:tr>
      <w:tr w:rsidR="0057365E" w:rsidRPr="00020BA9" w:rsidTr="00A809B2">
        <w:trPr>
          <w:trHeight w:val="513"/>
        </w:trPr>
        <w:tc>
          <w:tcPr>
            <w:tcW w:w="0" w:type="auto"/>
            <w:vMerge/>
          </w:tcPr>
          <w:p w:rsidR="002F33A4" w:rsidRPr="00020BA9" w:rsidRDefault="002F33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33A4" w:rsidRPr="00020BA9" w:rsidRDefault="00BE4028" w:rsidP="00A8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F33A4" w:rsidRPr="00020BA9" w:rsidRDefault="002F33A4" w:rsidP="00E72892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Anglais</w:t>
            </w:r>
          </w:p>
        </w:tc>
        <w:tc>
          <w:tcPr>
            <w:tcW w:w="0" w:type="auto"/>
            <w:vAlign w:val="center"/>
          </w:tcPr>
          <w:p w:rsidR="002F33A4" w:rsidRPr="00020BA9" w:rsidRDefault="00772EED" w:rsidP="00E7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2cc</w:t>
            </w:r>
          </w:p>
        </w:tc>
        <w:tc>
          <w:tcPr>
            <w:tcW w:w="0" w:type="auto"/>
          </w:tcPr>
          <w:p w:rsidR="002F33A4" w:rsidRPr="00020BA9" w:rsidRDefault="002F33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F33A4" w:rsidRPr="00020BA9" w:rsidRDefault="00EB5085" w:rsidP="00E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de 15</w:t>
            </w:r>
            <w:r w:rsidR="00CC34B3">
              <w:rPr>
                <w:sz w:val="20"/>
                <w:szCs w:val="20"/>
              </w:rPr>
              <w:t xml:space="preserve"> minutes </w:t>
            </w:r>
            <w:r>
              <w:rPr>
                <w:sz w:val="20"/>
                <w:szCs w:val="20"/>
              </w:rPr>
              <w:t>pour les dispensés</w:t>
            </w:r>
            <w:r w:rsidR="00620D79">
              <w:rPr>
                <w:sz w:val="20"/>
                <w:szCs w:val="20"/>
              </w:rPr>
              <w:t xml:space="preserve"> /20</w:t>
            </w:r>
          </w:p>
        </w:tc>
        <w:tc>
          <w:tcPr>
            <w:tcW w:w="0" w:type="auto"/>
            <w:gridSpan w:val="2"/>
            <w:vMerge/>
          </w:tcPr>
          <w:p w:rsidR="002F33A4" w:rsidRPr="00020BA9" w:rsidRDefault="002F33A4">
            <w:pPr>
              <w:rPr>
                <w:sz w:val="20"/>
                <w:szCs w:val="20"/>
              </w:rPr>
            </w:pPr>
          </w:p>
        </w:tc>
      </w:tr>
    </w:tbl>
    <w:p w:rsidR="00D3014D" w:rsidRDefault="00D3014D">
      <w:pPr>
        <w:rPr>
          <w:sz w:val="20"/>
          <w:szCs w:val="20"/>
        </w:rPr>
      </w:pPr>
    </w:p>
    <w:p w:rsidR="00C4722C" w:rsidRPr="00C4722C" w:rsidRDefault="00C4722C" w:rsidP="00003D64">
      <w:pPr>
        <w:spacing w:line="240" w:lineRule="auto"/>
        <w:jc w:val="center"/>
        <w:rPr>
          <w:b/>
          <w:sz w:val="28"/>
          <w:szCs w:val="28"/>
        </w:rPr>
      </w:pPr>
      <w:r w:rsidRPr="00C4722C">
        <w:rPr>
          <w:b/>
          <w:sz w:val="28"/>
          <w:szCs w:val="28"/>
        </w:rPr>
        <w:lastRenderedPageBreak/>
        <w:t>Semestre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800"/>
        <w:gridCol w:w="3708"/>
        <w:gridCol w:w="1099"/>
        <w:gridCol w:w="2208"/>
        <w:gridCol w:w="2750"/>
        <w:gridCol w:w="1100"/>
        <w:gridCol w:w="1081"/>
      </w:tblGrid>
      <w:tr w:rsidR="00C472C3" w:rsidRPr="00020BA9" w:rsidTr="00C4722C">
        <w:trPr>
          <w:trHeight w:val="402"/>
        </w:trPr>
        <w:tc>
          <w:tcPr>
            <w:tcW w:w="0" w:type="auto"/>
            <w:vMerge w:val="restart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Unité</w:t>
            </w:r>
          </w:p>
        </w:tc>
        <w:tc>
          <w:tcPr>
            <w:tcW w:w="0" w:type="auto"/>
            <w:vMerge w:val="restart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Crédits</w:t>
            </w:r>
          </w:p>
        </w:tc>
        <w:tc>
          <w:tcPr>
            <w:tcW w:w="0" w:type="auto"/>
            <w:vMerge w:val="restart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Matières</w:t>
            </w:r>
          </w:p>
        </w:tc>
        <w:tc>
          <w:tcPr>
            <w:tcW w:w="0" w:type="auto"/>
            <w:vMerge w:val="restart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B5085">
              <w:rPr>
                <w:b/>
                <w:sz w:val="20"/>
                <w:szCs w:val="20"/>
              </w:rPr>
              <w:t>Contr.cont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1</w:t>
            </w:r>
            <w:r w:rsidRPr="00EB5085">
              <w:rPr>
                <w:b/>
                <w:sz w:val="20"/>
                <w:szCs w:val="20"/>
                <w:vertAlign w:val="superscript"/>
              </w:rPr>
              <w:t>ère</w:t>
            </w:r>
            <w:r w:rsidRPr="00EB5085"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0" w:type="auto"/>
            <w:gridSpan w:val="2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2</w:t>
            </w:r>
            <w:r w:rsidRPr="00EB5085">
              <w:rPr>
                <w:b/>
                <w:sz w:val="20"/>
                <w:szCs w:val="20"/>
                <w:vertAlign w:val="superscript"/>
              </w:rPr>
              <w:t>ème</w:t>
            </w:r>
            <w:r w:rsidRPr="00EB5085">
              <w:rPr>
                <w:b/>
                <w:sz w:val="20"/>
                <w:szCs w:val="20"/>
              </w:rPr>
              <w:t xml:space="preserve"> session</w:t>
            </w:r>
          </w:p>
        </w:tc>
      </w:tr>
      <w:tr w:rsidR="00C472C3" w:rsidRPr="00020BA9" w:rsidTr="00C4722C">
        <w:trPr>
          <w:trHeight w:val="402"/>
        </w:trPr>
        <w:tc>
          <w:tcPr>
            <w:tcW w:w="0" w:type="auto"/>
            <w:vMerge/>
          </w:tcPr>
          <w:p w:rsidR="00C4722C" w:rsidRPr="00EB5085" w:rsidRDefault="00C4722C" w:rsidP="00C4722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4722C" w:rsidRPr="00EB5085" w:rsidRDefault="00C4722C" w:rsidP="00C4722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4722C" w:rsidRPr="00EB5085" w:rsidRDefault="00C4722C" w:rsidP="00C4722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4722C" w:rsidRPr="00EB5085" w:rsidRDefault="00C4722C" w:rsidP="00C4722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Epreuve écrite</w:t>
            </w:r>
          </w:p>
        </w:tc>
        <w:tc>
          <w:tcPr>
            <w:tcW w:w="0" w:type="auto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Epreuve orale</w:t>
            </w:r>
          </w:p>
        </w:tc>
        <w:tc>
          <w:tcPr>
            <w:tcW w:w="0" w:type="auto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Epreuve écrite</w:t>
            </w:r>
          </w:p>
        </w:tc>
        <w:tc>
          <w:tcPr>
            <w:tcW w:w="0" w:type="auto"/>
            <w:vAlign w:val="center"/>
          </w:tcPr>
          <w:p w:rsidR="00C4722C" w:rsidRPr="00EB5085" w:rsidRDefault="00C4722C" w:rsidP="00C4722C">
            <w:pPr>
              <w:jc w:val="center"/>
              <w:rPr>
                <w:b/>
                <w:sz w:val="20"/>
                <w:szCs w:val="20"/>
              </w:rPr>
            </w:pPr>
            <w:r w:rsidRPr="00EB5085">
              <w:rPr>
                <w:b/>
                <w:sz w:val="20"/>
                <w:szCs w:val="20"/>
              </w:rPr>
              <w:t>Epreuve orale</w:t>
            </w:r>
          </w:p>
        </w:tc>
      </w:tr>
      <w:tr w:rsidR="00C472C3" w:rsidRPr="00020BA9" w:rsidTr="00412FBA">
        <w:trPr>
          <w:trHeight w:val="611"/>
        </w:trPr>
        <w:tc>
          <w:tcPr>
            <w:tcW w:w="0" w:type="auto"/>
            <w:vMerge w:val="restart"/>
            <w:vAlign w:val="center"/>
          </w:tcPr>
          <w:p w:rsidR="000E2887" w:rsidRPr="006A7388" w:rsidRDefault="000E2887" w:rsidP="00C47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Unité 4</w:t>
            </w:r>
          </w:p>
          <w:p w:rsidR="000E2887" w:rsidRDefault="000E2887" w:rsidP="00C4722C">
            <w:pPr>
              <w:jc w:val="center"/>
              <w:rPr>
                <w:b/>
                <w:sz w:val="20"/>
                <w:szCs w:val="20"/>
              </w:rPr>
            </w:pPr>
            <w:r w:rsidRPr="006A7388">
              <w:rPr>
                <w:b/>
                <w:sz w:val="20"/>
                <w:szCs w:val="20"/>
              </w:rPr>
              <w:t>Droit public interne</w:t>
            </w:r>
          </w:p>
          <w:p w:rsidR="000E2887" w:rsidRDefault="000C5C99" w:rsidP="00C47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E39B6">
              <w:rPr>
                <w:b/>
                <w:sz w:val="20"/>
                <w:szCs w:val="20"/>
              </w:rPr>
              <w:t xml:space="preserve"> </w:t>
            </w:r>
            <w:r w:rsidR="00772EED">
              <w:rPr>
                <w:b/>
                <w:sz w:val="20"/>
                <w:szCs w:val="20"/>
              </w:rPr>
              <w:t>crédits</w:t>
            </w:r>
          </w:p>
          <w:p w:rsidR="000E2887" w:rsidRPr="00020BA9" w:rsidRDefault="000E2887" w:rsidP="00C47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2887" w:rsidRPr="00020BA9" w:rsidRDefault="000C5C99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9B6">
              <w:rPr>
                <w:sz w:val="20"/>
                <w:szCs w:val="20"/>
              </w:rPr>
              <w:t xml:space="preserve"> +1</w:t>
            </w:r>
          </w:p>
        </w:tc>
        <w:tc>
          <w:tcPr>
            <w:tcW w:w="0" w:type="auto"/>
            <w:vAlign w:val="center"/>
          </w:tcPr>
          <w:p w:rsidR="000E2887" w:rsidRPr="00020BA9" w:rsidRDefault="000E2887" w:rsidP="00C4722C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Droit des services publics</w:t>
            </w:r>
          </w:p>
        </w:tc>
        <w:tc>
          <w:tcPr>
            <w:tcW w:w="0" w:type="auto"/>
            <w:vAlign w:val="center"/>
          </w:tcPr>
          <w:p w:rsidR="000E2887" w:rsidRPr="00020BA9" w:rsidRDefault="000E2887" w:rsidP="00C4722C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cc</w:t>
            </w:r>
          </w:p>
        </w:tc>
        <w:tc>
          <w:tcPr>
            <w:tcW w:w="0" w:type="auto"/>
            <w:vMerge w:val="restart"/>
          </w:tcPr>
          <w:p w:rsidR="000E2887" w:rsidRPr="002F33A4" w:rsidRDefault="000E2887" w:rsidP="00412FBA">
            <w:pPr>
              <w:jc w:val="center"/>
              <w:rPr>
                <w:b/>
                <w:sz w:val="20"/>
                <w:szCs w:val="20"/>
              </w:rPr>
            </w:pPr>
            <w:r w:rsidRPr="002F33A4">
              <w:rPr>
                <w:b/>
                <w:sz w:val="20"/>
                <w:szCs w:val="20"/>
              </w:rPr>
              <w:t>Epreuve type IRA commune au 2 unités</w:t>
            </w:r>
          </w:p>
          <w:p w:rsidR="000E2887" w:rsidRPr="00020BA9" w:rsidRDefault="000E2887" w:rsidP="0041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0BA9">
              <w:rPr>
                <w:sz w:val="20"/>
                <w:szCs w:val="20"/>
              </w:rPr>
              <w:t xml:space="preserve"> QRC en DSP</w:t>
            </w:r>
          </w:p>
          <w:p w:rsidR="00A479A4" w:rsidRDefault="00A479A4" w:rsidP="0041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QRC </w:t>
            </w:r>
            <w:r w:rsidR="00C472C3">
              <w:rPr>
                <w:sz w:val="20"/>
                <w:szCs w:val="20"/>
              </w:rPr>
              <w:t xml:space="preserve">sc. </w:t>
            </w:r>
            <w:proofErr w:type="spellStart"/>
            <w:r w:rsidR="00C472C3">
              <w:rPr>
                <w:sz w:val="20"/>
                <w:szCs w:val="20"/>
              </w:rPr>
              <w:t>adm</w:t>
            </w:r>
            <w:proofErr w:type="spellEnd"/>
          </w:p>
          <w:p w:rsidR="00A479A4" w:rsidRDefault="00C472C3" w:rsidP="00412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1QRC action</w:t>
            </w:r>
            <w:r w:rsidR="005A241E">
              <w:rPr>
                <w:sz w:val="20"/>
                <w:szCs w:val="20"/>
              </w:rPr>
              <w:t xml:space="preserve"> social</w:t>
            </w:r>
          </w:p>
          <w:p w:rsidR="000E2887" w:rsidRPr="00020BA9" w:rsidRDefault="000E2887" w:rsidP="00412FBA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 xml:space="preserve">1 QRC en </w:t>
            </w:r>
            <w:r>
              <w:rPr>
                <w:sz w:val="20"/>
                <w:szCs w:val="20"/>
              </w:rPr>
              <w:t>Fonction publique</w:t>
            </w:r>
          </w:p>
          <w:p w:rsidR="000E2887" w:rsidRDefault="000E2887" w:rsidP="00412FBA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 xml:space="preserve">1 QRC en </w:t>
            </w:r>
            <w:r>
              <w:rPr>
                <w:sz w:val="20"/>
                <w:szCs w:val="20"/>
              </w:rPr>
              <w:t>Finances locales</w:t>
            </w:r>
          </w:p>
          <w:p w:rsidR="000E2887" w:rsidRPr="00020BA9" w:rsidRDefault="00C472C3" w:rsidP="00C4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QRC QA</w:t>
            </w:r>
          </w:p>
          <w:p w:rsidR="00465D38" w:rsidRDefault="000E2887" w:rsidP="00412FBA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Durée 4 h</w:t>
            </w:r>
            <w:r>
              <w:rPr>
                <w:sz w:val="20"/>
                <w:szCs w:val="20"/>
              </w:rPr>
              <w:t>eures</w:t>
            </w:r>
          </w:p>
          <w:p w:rsidR="00C472C3" w:rsidRPr="00020BA9" w:rsidRDefault="000E2887" w:rsidP="00C4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notée </w:t>
            </w:r>
            <w:r w:rsidR="00C472C3">
              <w:rPr>
                <w:sz w:val="20"/>
                <w:szCs w:val="20"/>
              </w:rPr>
              <w:t>/20</w:t>
            </w:r>
          </w:p>
        </w:tc>
        <w:tc>
          <w:tcPr>
            <w:tcW w:w="0" w:type="auto"/>
            <w:vMerge w:val="restart"/>
          </w:tcPr>
          <w:p w:rsidR="000E2887" w:rsidRPr="00020BA9" w:rsidRDefault="000E2887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A479A4" w:rsidRDefault="003B701F" w:rsidP="00A4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15’ dans chaque matière</w:t>
            </w:r>
          </w:p>
          <w:p w:rsidR="000E2887" w:rsidRPr="002F33A4" w:rsidRDefault="00A479A4" w:rsidP="00A47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notée </w:t>
            </w:r>
            <w:r w:rsidRPr="00020BA9">
              <w:rPr>
                <w:sz w:val="20"/>
                <w:szCs w:val="20"/>
              </w:rPr>
              <w:t>/20</w:t>
            </w:r>
          </w:p>
        </w:tc>
      </w:tr>
      <w:tr w:rsidR="00C472C3" w:rsidRPr="00020BA9" w:rsidTr="00DE39B6">
        <w:trPr>
          <w:trHeight w:val="563"/>
        </w:trPr>
        <w:tc>
          <w:tcPr>
            <w:tcW w:w="0" w:type="auto"/>
            <w:vMerge/>
          </w:tcPr>
          <w:p w:rsidR="000E2887" w:rsidRPr="00020BA9" w:rsidRDefault="000E2887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E2887" w:rsidRPr="00020BA9" w:rsidRDefault="00C472C3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479A4" w:rsidRDefault="000E2887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Problématiques juridiques de </w:t>
            </w:r>
          </w:p>
          <w:p w:rsidR="000E2887" w:rsidRPr="00020BA9" w:rsidRDefault="000E2887" w:rsidP="00C4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l’action administrative</w:t>
            </w:r>
            <w:r w:rsidR="006272BE">
              <w:rPr>
                <w:sz w:val="20"/>
                <w:szCs w:val="20"/>
              </w:rPr>
              <w:t xml:space="preserve"> (action </w:t>
            </w:r>
            <w:r w:rsidR="005A241E">
              <w:rPr>
                <w:sz w:val="20"/>
                <w:szCs w:val="20"/>
              </w:rPr>
              <w:t>social</w:t>
            </w:r>
            <w:r w:rsidR="00D408EC">
              <w:rPr>
                <w:sz w:val="20"/>
                <w:szCs w:val="20"/>
              </w:rPr>
              <w:t>e</w:t>
            </w:r>
            <w:r w:rsidR="006272BE">
              <w:rPr>
                <w:sz w:val="20"/>
                <w:szCs w:val="20"/>
              </w:rPr>
              <w:t xml:space="preserve"> + </w:t>
            </w:r>
            <w:r w:rsidR="00C472C3">
              <w:rPr>
                <w:sz w:val="20"/>
                <w:szCs w:val="20"/>
              </w:rPr>
              <w:t>sciences administratives + questions sociales)</w:t>
            </w:r>
          </w:p>
        </w:tc>
        <w:tc>
          <w:tcPr>
            <w:tcW w:w="0" w:type="auto"/>
            <w:vAlign w:val="center"/>
          </w:tcPr>
          <w:p w:rsidR="000E2887" w:rsidRPr="00020BA9" w:rsidRDefault="000E2887" w:rsidP="00C47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2887" w:rsidRPr="00020BA9" w:rsidRDefault="000E2887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E2887" w:rsidRPr="00020BA9" w:rsidRDefault="000E2887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0E2887" w:rsidRPr="00020BA9" w:rsidRDefault="000E2887" w:rsidP="00C4722C">
            <w:pPr>
              <w:rPr>
                <w:sz w:val="20"/>
                <w:szCs w:val="20"/>
              </w:rPr>
            </w:pPr>
          </w:p>
        </w:tc>
      </w:tr>
      <w:tr w:rsidR="00C472C3" w:rsidRPr="00020BA9" w:rsidTr="00DE39B6">
        <w:trPr>
          <w:trHeight w:val="551"/>
        </w:trPr>
        <w:tc>
          <w:tcPr>
            <w:tcW w:w="0" w:type="auto"/>
            <w:vMerge w:val="restart"/>
            <w:vAlign w:val="center"/>
          </w:tcPr>
          <w:p w:rsidR="000C5C99" w:rsidRPr="006A7388" w:rsidRDefault="000C5C99" w:rsidP="00C47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Unité 5</w:t>
            </w:r>
          </w:p>
          <w:p w:rsidR="000C5C99" w:rsidRDefault="000C5C99" w:rsidP="00C47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Ressources humaines et financières</w:t>
            </w:r>
          </w:p>
          <w:p w:rsidR="000C5C99" w:rsidRPr="00EB5085" w:rsidRDefault="00772EED" w:rsidP="00772E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C5C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crédits</w:t>
            </w:r>
          </w:p>
        </w:tc>
        <w:tc>
          <w:tcPr>
            <w:tcW w:w="0" w:type="auto"/>
            <w:vAlign w:val="center"/>
          </w:tcPr>
          <w:p w:rsidR="000C5C99" w:rsidRPr="00020BA9" w:rsidRDefault="006272BE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C5C99" w:rsidRPr="00020BA9" w:rsidRDefault="000C5C99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 publique</w:t>
            </w:r>
          </w:p>
        </w:tc>
        <w:tc>
          <w:tcPr>
            <w:tcW w:w="0" w:type="auto"/>
            <w:vAlign w:val="center"/>
          </w:tcPr>
          <w:p w:rsidR="000C5C99" w:rsidRPr="00020BA9" w:rsidRDefault="000C5C99" w:rsidP="00C47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</w:tr>
      <w:tr w:rsidR="00C472C3" w:rsidRPr="00020BA9" w:rsidTr="00DE39B6">
        <w:trPr>
          <w:trHeight w:val="573"/>
        </w:trPr>
        <w:tc>
          <w:tcPr>
            <w:tcW w:w="0" w:type="auto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5C99" w:rsidRPr="00020BA9" w:rsidRDefault="000C5C99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472C3" w:rsidRDefault="00C472C3" w:rsidP="00C4722C">
            <w:pPr>
              <w:jc w:val="center"/>
              <w:rPr>
                <w:sz w:val="20"/>
                <w:szCs w:val="20"/>
              </w:rPr>
            </w:pPr>
          </w:p>
          <w:p w:rsidR="00C472C3" w:rsidRDefault="00C472C3" w:rsidP="00C4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Finances locales</w:t>
            </w:r>
          </w:p>
          <w:p w:rsidR="00C472C3" w:rsidRPr="00020BA9" w:rsidRDefault="00C472C3" w:rsidP="00C472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5C99" w:rsidRPr="00020BA9" w:rsidRDefault="000C5C99" w:rsidP="00C47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</w:tr>
      <w:tr w:rsidR="00C472C3" w:rsidRPr="00020BA9" w:rsidTr="00DE39B6">
        <w:trPr>
          <w:trHeight w:val="573"/>
        </w:trPr>
        <w:tc>
          <w:tcPr>
            <w:tcW w:w="0" w:type="auto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5C99" w:rsidRPr="00020BA9" w:rsidRDefault="000C5C99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C5C99" w:rsidRDefault="00C472C3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</w:tc>
        <w:tc>
          <w:tcPr>
            <w:tcW w:w="0" w:type="auto"/>
            <w:vAlign w:val="center"/>
          </w:tcPr>
          <w:p w:rsidR="000C5C99" w:rsidRPr="00020BA9" w:rsidRDefault="000C5C99" w:rsidP="00C47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72C3" w:rsidRDefault="00C472C3" w:rsidP="00C4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15’</w:t>
            </w:r>
          </w:p>
          <w:p w:rsidR="000C5C99" w:rsidRPr="00020BA9" w:rsidRDefault="00C472C3" w:rsidP="00C4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/20</w:t>
            </w:r>
          </w:p>
        </w:tc>
        <w:tc>
          <w:tcPr>
            <w:tcW w:w="0" w:type="auto"/>
            <w:gridSpan w:val="2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</w:tr>
      <w:tr w:rsidR="00C472C3" w:rsidRPr="00020BA9" w:rsidTr="00412FBA">
        <w:trPr>
          <w:trHeight w:val="1137"/>
        </w:trPr>
        <w:tc>
          <w:tcPr>
            <w:tcW w:w="0" w:type="auto"/>
            <w:vMerge w:val="restart"/>
            <w:vAlign w:val="center"/>
          </w:tcPr>
          <w:p w:rsidR="000C5C99" w:rsidRPr="006A7388" w:rsidRDefault="000C5C99" w:rsidP="00612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Unité 6</w:t>
            </w:r>
          </w:p>
          <w:p w:rsidR="000C5C99" w:rsidRDefault="000C5C99" w:rsidP="00612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Préparation aux concours</w:t>
            </w:r>
          </w:p>
          <w:p w:rsidR="000C5C99" w:rsidRDefault="000C5C99" w:rsidP="00412F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772E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C36E5">
              <w:rPr>
                <w:b/>
                <w:sz w:val="20"/>
                <w:szCs w:val="20"/>
              </w:rPr>
              <w:t>12</w:t>
            </w:r>
            <w:r w:rsidR="00772EED">
              <w:rPr>
                <w:b/>
                <w:sz w:val="20"/>
                <w:szCs w:val="20"/>
              </w:rPr>
              <w:t xml:space="preserve"> crédits</w:t>
            </w:r>
          </w:p>
          <w:p w:rsidR="000C5C99" w:rsidRPr="006A7388" w:rsidRDefault="000C5C99" w:rsidP="0061231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5C99" w:rsidRPr="00020BA9" w:rsidRDefault="000C5C99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2EED">
              <w:rPr>
                <w:sz w:val="20"/>
                <w:szCs w:val="20"/>
              </w:rPr>
              <w:t xml:space="preserve"> + 1</w:t>
            </w:r>
          </w:p>
        </w:tc>
        <w:tc>
          <w:tcPr>
            <w:tcW w:w="0" w:type="auto"/>
            <w:vAlign w:val="center"/>
          </w:tcPr>
          <w:p w:rsidR="000C5C99" w:rsidRPr="00020BA9" w:rsidRDefault="000C5C99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avec le jury</w:t>
            </w:r>
          </w:p>
        </w:tc>
        <w:tc>
          <w:tcPr>
            <w:tcW w:w="0" w:type="auto"/>
            <w:vAlign w:val="center"/>
          </w:tcPr>
          <w:p w:rsidR="000C5C99" w:rsidRPr="00020BA9" w:rsidRDefault="000C5C99" w:rsidP="00C4722C">
            <w:pPr>
              <w:jc w:val="center"/>
              <w:rPr>
                <w:sz w:val="20"/>
                <w:szCs w:val="20"/>
              </w:rPr>
            </w:pPr>
            <w:r w:rsidRPr="00020BA9">
              <w:rPr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center"/>
          </w:tcPr>
          <w:p w:rsidR="000C5C99" w:rsidRPr="0061231C" w:rsidRDefault="000C5C99" w:rsidP="00412FBA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5C99" w:rsidRPr="00412FBA" w:rsidRDefault="000C5C99" w:rsidP="0061231C">
            <w:pPr>
              <w:rPr>
                <w:sz w:val="16"/>
                <w:szCs w:val="16"/>
              </w:rPr>
            </w:pPr>
            <w:r w:rsidRPr="00412FBA">
              <w:rPr>
                <w:sz w:val="16"/>
                <w:szCs w:val="16"/>
              </w:rPr>
              <w:t>Au choix lors de l’inscription à l’examen</w:t>
            </w:r>
          </w:p>
          <w:p w:rsidR="000C5C99" w:rsidRPr="00412FBA" w:rsidRDefault="000C5C99" w:rsidP="0061231C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12FBA">
              <w:rPr>
                <w:sz w:val="16"/>
                <w:szCs w:val="16"/>
              </w:rPr>
              <w:t>Carrière : durée 25 minutes dont 5mn d’exposé liminaire</w:t>
            </w:r>
          </w:p>
          <w:p w:rsidR="000C5C99" w:rsidRPr="00412FBA" w:rsidRDefault="000C5C99" w:rsidP="00465D38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12FBA">
              <w:rPr>
                <w:sz w:val="16"/>
                <w:szCs w:val="16"/>
              </w:rPr>
              <w:t xml:space="preserve">Culture Générale </w:t>
            </w:r>
          </w:p>
          <w:p w:rsidR="000C5C99" w:rsidRPr="00465D38" w:rsidRDefault="000C5C99" w:rsidP="00465D38">
            <w:pPr>
              <w:rPr>
                <w:sz w:val="20"/>
                <w:szCs w:val="20"/>
              </w:rPr>
            </w:pPr>
            <w:r w:rsidRPr="00412FBA">
              <w:rPr>
                <w:sz w:val="16"/>
                <w:szCs w:val="16"/>
              </w:rPr>
              <w:t xml:space="preserve"> durée : 20 minutes préparation 20mn</w:t>
            </w:r>
          </w:p>
        </w:tc>
        <w:tc>
          <w:tcPr>
            <w:tcW w:w="0" w:type="auto"/>
            <w:gridSpan w:val="2"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Identique à la 1</w:t>
            </w:r>
            <w:r w:rsidRPr="00412FBA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session</w:t>
            </w:r>
          </w:p>
        </w:tc>
      </w:tr>
      <w:tr w:rsidR="00C472C3" w:rsidRPr="00020BA9" w:rsidTr="00412FBA">
        <w:trPr>
          <w:trHeight w:val="558"/>
        </w:trPr>
        <w:tc>
          <w:tcPr>
            <w:tcW w:w="0" w:type="auto"/>
            <w:vMerge/>
            <w:vAlign w:val="center"/>
          </w:tcPr>
          <w:p w:rsidR="000C5C99" w:rsidRDefault="000C5C99" w:rsidP="0061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5C99" w:rsidRDefault="005C4D3D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C5C99" w:rsidRDefault="000C5C99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Politique économique</w:t>
            </w:r>
          </w:p>
        </w:tc>
        <w:tc>
          <w:tcPr>
            <w:tcW w:w="0" w:type="auto"/>
            <w:vAlign w:val="center"/>
          </w:tcPr>
          <w:p w:rsidR="000C5C99" w:rsidRPr="00020BA9" w:rsidRDefault="000C5C99" w:rsidP="00C47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C5C99" w:rsidRPr="00412FBA" w:rsidRDefault="000C5C99" w:rsidP="00412FBA">
            <w:pPr>
              <w:rPr>
                <w:sz w:val="18"/>
                <w:szCs w:val="18"/>
              </w:rPr>
            </w:pPr>
            <w:r w:rsidRPr="00412FBA">
              <w:rPr>
                <w:sz w:val="18"/>
                <w:szCs w:val="18"/>
              </w:rPr>
              <w:t>Epreuve commune :</w:t>
            </w:r>
          </w:p>
          <w:p w:rsidR="000C5C99" w:rsidRPr="00412FBA" w:rsidRDefault="000C5C99" w:rsidP="00412FBA">
            <w:pPr>
              <w:rPr>
                <w:sz w:val="18"/>
                <w:szCs w:val="18"/>
              </w:rPr>
            </w:pPr>
            <w:r w:rsidRPr="00412FBA">
              <w:rPr>
                <w:sz w:val="18"/>
                <w:szCs w:val="18"/>
              </w:rPr>
              <w:t>2 QRC Politique éco</w:t>
            </w:r>
          </w:p>
          <w:p w:rsidR="000C5C99" w:rsidRPr="00412FBA" w:rsidRDefault="000C5C99" w:rsidP="00412FBA">
            <w:pPr>
              <w:rPr>
                <w:sz w:val="18"/>
                <w:szCs w:val="18"/>
              </w:rPr>
            </w:pPr>
            <w:r w:rsidRPr="00412FBA">
              <w:rPr>
                <w:sz w:val="18"/>
                <w:szCs w:val="18"/>
              </w:rPr>
              <w:t xml:space="preserve">1 QRC Enjeux </w:t>
            </w:r>
            <w:proofErr w:type="spellStart"/>
            <w:r w:rsidRPr="00412FBA">
              <w:rPr>
                <w:sz w:val="18"/>
                <w:szCs w:val="18"/>
              </w:rPr>
              <w:t>pol</w:t>
            </w:r>
            <w:proofErr w:type="spellEnd"/>
            <w:r w:rsidRPr="00412FBA">
              <w:rPr>
                <w:sz w:val="18"/>
                <w:szCs w:val="18"/>
              </w:rPr>
              <w:t>…</w:t>
            </w:r>
          </w:p>
          <w:p w:rsidR="000C5C99" w:rsidRPr="00412FBA" w:rsidRDefault="000C5C99" w:rsidP="00412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 : 1h30</w:t>
            </w:r>
          </w:p>
          <w:p w:rsidR="000C5C99" w:rsidRPr="0061231C" w:rsidRDefault="000C5C99" w:rsidP="00412FBA">
            <w:pPr>
              <w:pStyle w:val="Paragraphedeliste"/>
              <w:rPr>
                <w:sz w:val="20"/>
                <w:szCs w:val="20"/>
              </w:rPr>
            </w:pPr>
            <w:r w:rsidRPr="00412FBA">
              <w:rPr>
                <w:sz w:val="18"/>
                <w:szCs w:val="18"/>
              </w:rPr>
              <w:t>Notée /20</w:t>
            </w:r>
          </w:p>
        </w:tc>
        <w:tc>
          <w:tcPr>
            <w:tcW w:w="0" w:type="auto"/>
            <w:vMerge w:val="restart"/>
          </w:tcPr>
          <w:p w:rsidR="000C5C99" w:rsidRPr="00412FBA" w:rsidRDefault="000C5C99" w:rsidP="006123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</w:tcPr>
          <w:p w:rsidR="000C5C99" w:rsidRPr="00412FBA" w:rsidRDefault="000C5C99" w:rsidP="00412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12FBA">
              <w:rPr>
                <w:sz w:val="18"/>
                <w:szCs w:val="18"/>
              </w:rPr>
              <w:t xml:space="preserve"> QRC Politique éco</w:t>
            </w:r>
          </w:p>
          <w:p w:rsidR="000C5C99" w:rsidRPr="00412FBA" w:rsidRDefault="000C5C99" w:rsidP="00412FBA">
            <w:pPr>
              <w:rPr>
                <w:sz w:val="18"/>
                <w:szCs w:val="18"/>
              </w:rPr>
            </w:pPr>
            <w:r w:rsidRPr="00412FBA">
              <w:rPr>
                <w:sz w:val="18"/>
                <w:szCs w:val="18"/>
              </w:rPr>
              <w:t xml:space="preserve">1 QRC Enjeux </w:t>
            </w:r>
            <w:proofErr w:type="spellStart"/>
            <w:r w:rsidRPr="00412FBA">
              <w:rPr>
                <w:sz w:val="18"/>
                <w:szCs w:val="18"/>
              </w:rPr>
              <w:t>pol</w:t>
            </w:r>
            <w:proofErr w:type="spellEnd"/>
            <w:r w:rsidRPr="00412FBA">
              <w:rPr>
                <w:sz w:val="18"/>
                <w:szCs w:val="18"/>
              </w:rPr>
              <w:t>…</w:t>
            </w:r>
          </w:p>
          <w:p w:rsidR="000C5C99" w:rsidRPr="00412FBA" w:rsidRDefault="000C5C99" w:rsidP="00412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 : 1h</w:t>
            </w:r>
            <w:r w:rsidRPr="00412FBA">
              <w:rPr>
                <w:sz w:val="18"/>
                <w:szCs w:val="18"/>
              </w:rPr>
              <w:t xml:space="preserve"> </w:t>
            </w:r>
          </w:p>
          <w:p w:rsidR="000C5C99" w:rsidRPr="00020BA9" w:rsidRDefault="000C5C99" w:rsidP="00412FBA">
            <w:pPr>
              <w:rPr>
                <w:sz w:val="20"/>
                <w:szCs w:val="20"/>
              </w:rPr>
            </w:pPr>
            <w:r w:rsidRPr="00412FBA">
              <w:rPr>
                <w:sz w:val="18"/>
                <w:szCs w:val="18"/>
              </w:rPr>
              <w:t>Notée /20</w:t>
            </w:r>
          </w:p>
        </w:tc>
      </w:tr>
      <w:tr w:rsidR="00C472C3" w:rsidRPr="00020BA9" w:rsidTr="00412FBA">
        <w:trPr>
          <w:trHeight w:val="552"/>
        </w:trPr>
        <w:tc>
          <w:tcPr>
            <w:tcW w:w="0" w:type="auto"/>
            <w:vMerge/>
            <w:vAlign w:val="center"/>
          </w:tcPr>
          <w:p w:rsidR="000C5C99" w:rsidRDefault="000C5C99" w:rsidP="0061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5C99" w:rsidRDefault="00772EED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C5C99" w:rsidRDefault="000C5C99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Enjeux </w:t>
            </w:r>
            <w:proofErr w:type="spellStart"/>
            <w:r>
              <w:rPr>
                <w:sz w:val="20"/>
                <w:szCs w:val="20"/>
              </w:rPr>
              <w:t>pol</w:t>
            </w:r>
            <w:proofErr w:type="spellEnd"/>
            <w:r>
              <w:rPr>
                <w:sz w:val="20"/>
                <w:szCs w:val="20"/>
              </w:rPr>
              <w:t>….</w:t>
            </w:r>
          </w:p>
        </w:tc>
        <w:tc>
          <w:tcPr>
            <w:tcW w:w="0" w:type="auto"/>
            <w:vAlign w:val="center"/>
          </w:tcPr>
          <w:p w:rsidR="000C5C99" w:rsidRPr="00020BA9" w:rsidRDefault="000C5C99" w:rsidP="00C47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0C5C99" w:rsidRPr="0061231C" w:rsidRDefault="000C5C99" w:rsidP="0061231C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C5C99" w:rsidRPr="00412FBA" w:rsidRDefault="000C5C99" w:rsidP="0061231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</w:p>
        </w:tc>
      </w:tr>
      <w:tr w:rsidR="00C472C3" w:rsidRPr="00020BA9" w:rsidTr="00412FBA">
        <w:trPr>
          <w:trHeight w:val="552"/>
        </w:trPr>
        <w:tc>
          <w:tcPr>
            <w:tcW w:w="0" w:type="auto"/>
            <w:vMerge/>
            <w:vAlign w:val="center"/>
          </w:tcPr>
          <w:p w:rsidR="000C5C99" w:rsidRDefault="000C5C99" w:rsidP="006123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5C99" w:rsidRDefault="000C5C99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C5C99" w:rsidRDefault="000C5C99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Politique et contentieux de la santé</w:t>
            </w:r>
          </w:p>
        </w:tc>
        <w:tc>
          <w:tcPr>
            <w:tcW w:w="0" w:type="auto"/>
            <w:vAlign w:val="center"/>
          </w:tcPr>
          <w:p w:rsidR="000C5C99" w:rsidRPr="00020BA9" w:rsidRDefault="000C5C99" w:rsidP="00C47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C5C99" w:rsidRPr="0061231C" w:rsidRDefault="000C5C99" w:rsidP="0061231C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C5C99" w:rsidRPr="00412FBA" w:rsidRDefault="000C5C99" w:rsidP="000C5C9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Oral sur document 15 minutes /20</w:t>
            </w:r>
          </w:p>
        </w:tc>
        <w:tc>
          <w:tcPr>
            <w:tcW w:w="0" w:type="auto"/>
            <w:gridSpan w:val="2"/>
          </w:tcPr>
          <w:p w:rsidR="000C5C99" w:rsidRPr="00020BA9" w:rsidRDefault="000C5C99" w:rsidP="00C4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Identique à la 1</w:t>
            </w:r>
            <w:r w:rsidRPr="00412FBA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session</w:t>
            </w:r>
          </w:p>
        </w:tc>
      </w:tr>
      <w:tr w:rsidR="00C472C3" w:rsidRPr="00020BA9" w:rsidTr="00DE39B6">
        <w:trPr>
          <w:trHeight w:val="513"/>
        </w:trPr>
        <w:tc>
          <w:tcPr>
            <w:tcW w:w="0" w:type="auto"/>
            <w:vMerge w:val="restart"/>
            <w:vAlign w:val="center"/>
          </w:tcPr>
          <w:p w:rsidR="001D60B9" w:rsidRPr="006A7388" w:rsidRDefault="001D60B9" w:rsidP="00612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Unité 7</w:t>
            </w:r>
          </w:p>
          <w:p w:rsidR="001D60B9" w:rsidRDefault="001D60B9" w:rsidP="00612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Pratique professionnelle</w:t>
            </w:r>
          </w:p>
          <w:p w:rsidR="00DE39B6" w:rsidRPr="00020BA9" w:rsidRDefault="00412FBA" w:rsidP="006123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72EED">
              <w:rPr>
                <w:b/>
                <w:sz w:val="20"/>
                <w:szCs w:val="20"/>
              </w:rPr>
              <w:t xml:space="preserve"> crédits</w:t>
            </w:r>
          </w:p>
        </w:tc>
        <w:tc>
          <w:tcPr>
            <w:tcW w:w="0" w:type="auto"/>
            <w:vAlign w:val="center"/>
          </w:tcPr>
          <w:p w:rsidR="001D60B9" w:rsidRPr="00020BA9" w:rsidRDefault="00772EED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1D60B9" w:rsidRPr="00020BA9" w:rsidRDefault="001D60B9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Anglais</w:t>
            </w:r>
          </w:p>
        </w:tc>
        <w:tc>
          <w:tcPr>
            <w:tcW w:w="0" w:type="auto"/>
            <w:vAlign w:val="center"/>
          </w:tcPr>
          <w:p w:rsidR="001D60B9" w:rsidRPr="00020BA9" w:rsidRDefault="001D60B9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:rsidR="001D60B9" w:rsidRPr="00020BA9" w:rsidRDefault="001D60B9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60B9" w:rsidRPr="00020BA9" w:rsidRDefault="001D60B9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de 15 minutes pour les dispensés</w:t>
            </w:r>
          </w:p>
        </w:tc>
        <w:tc>
          <w:tcPr>
            <w:tcW w:w="0" w:type="auto"/>
            <w:gridSpan w:val="2"/>
          </w:tcPr>
          <w:p w:rsidR="001D60B9" w:rsidRPr="00020BA9" w:rsidRDefault="00412FBA" w:rsidP="00C47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Identique à la 1</w:t>
            </w:r>
            <w:r w:rsidRPr="00412FBA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session</w:t>
            </w:r>
          </w:p>
        </w:tc>
      </w:tr>
      <w:tr w:rsidR="00C472C3" w:rsidRPr="00020BA9" w:rsidTr="00DE39B6">
        <w:trPr>
          <w:trHeight w:val="631"/>
        </w:trPr>
        <w:tc>
          <w:tcPr>
            <w:tcW w:w="0" w:type="auto"/>
            <w:vMerge/>
          </w:tcPr>
          <w:p w:rsidR="001D60B9" w:rsidRPr="00020BA9" w:rsidRDefault="001D60B9" w:rsidP="00C472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60B9" w:rsidRPr="00020BA9" w:rsidRDefault="00772EED" w:rsidP="00DE3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60B9" w:rsidRDefault="001D60B9" w:rsidP="00C4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(6 semaines)</w:t>
            </w:r>
          </w:p>
        </w:tc>
        <w:tc>
          <w:tcPr>
            <w:tcW w:w="0" w:type="auto"/>
            <w:vAlign w:val="center"/>
          </w:tcPr>
          <w:p w:rsidR="001D60B9" w:rsidRPr="00020BA9" w:rsidRDefault="001D60B9" w:rsidP="00C47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D60B9" w:rsidRPr="00020BA9" w:rsidRDefault="001D60B9" w:rsidP="001D6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Rapport de stage  noté /20</w:t>
            </w:r>
          </w:p>
        </w:tc>
        <w:tc>
          <w:tcPr>
            <w:tcW w:w="0" w:type="auto"/>
            <w:gridSpan w:val="2"/>
          </w:tcPr>
          <w:p w:rsidR="001D60B9" w:rsidRPr="00020BA9" w:rsidRDefault="001D60B9" w:rsidP="00C4722C">
            <w:pPr>
              <w:rPr>
                <w:sz w:val="20"/>
                <w:szCs w:val="20"/>
              </w:rPr>
            </w:pPr>
          </w:p>
        </w:tc>
      </w:tr>
      <w:tr w:rsidR="003760BC" w:rsidRPr="00020BA9" w:rsidTr="00EE5839">
        <w:trPr>
          <w:trHeight w:val="631"/>
        </w:trPr>
        <w:tc>
          <w:tcPr>
            <w:tcW w:w="0" w:type="auto"/>
            <w:gridSpan w:val="8"/>
          </w:tcPr>
          <w:p w:rsidR="00D17DFC" w:rsidRDefault="0049622D" w:rsidP="0049622D">
            <w:pPr>
              <w:rPr>
                <w:b/>
                <w:bCs/>
                <w:sz w:val="24"/>
                <w:szCs w:val="24"/>
              </w:rPr>
            </w:pPr>
            <w:r w:rsidRPr="0049622D">
              <w:rPr>
                <w:b/>
                <w:bCs/>
                <w:sz w:val="28"/>
                <w:szCs w:val="28"/>
              </w:rPr>
              <w:t>Il n’y a pas de coefficient.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760BC" w:rsidRPr="003760BC">
              <w:rPr>
                <w:b/>
                <w:bCs/>
                <w:sz w:val="24"/>
                <w:szCs w:val="24"/>
              </w:rPr>
              <w:t xml:space="preserve">Les points facultatifs obtenus au titre des activités physiques et sportives </w:t>
            </w:r>
            <w:r w:rsidR="006272BE">
              <w:rPr>
                <w:b/>
                <w:bCs/>
                <w:sz w:val="24"/>
                <w:szCs w:val="24"/>
              </w:rPr>
              <w:t>ou culturell</w:t>
            </w:r>
            <w:r w:rsidR="00FF26E9">
              <w:rPr>
                <w:b/>
                <w:bCs/>
                <w:sz w:val="24"/>
                <w:szCs w:val="24"/>
              </w:rPr>
              <w:t>e</w:t>
            </w:r>
            <w:r w:rsidR="006272BE">
              <w:rPr>
                <w:b/>
                <w:bCs/>
                <w:sz w:val="24"/>
                <w:szCs w:val="24"/>
              </w:rPr>
              <w:t xml:space="preserve">s </w:t>
            </w:r>
          </w:p>
          <w:p w:rsidR="003760BC" w:rsidRPr="003760BC" w:rsidRDefault="003760BC" w:rsidP="0049622D">
            <w:pPr>
              <w:rPr>
                <w:sz w:val="24"/>
                <w:szCs w:val="24"/>
              </w:rPr>
            </w:pPr>
            <w:r w:rsidRPr="003760BC">
              <w:rPr>
                <w:b/>
                <w:bCs/>
                <w:sz w:val="24"/>
                <w:szCs w:val="24"/>
              </w:rPr>
              <w:t>ou d’une seconde langue vivante sont pris en compte en tant que bonus pour le total général.</w:t>
            </w:r>
            <w:r w:rsidR="0049622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4722C" w:rsidRPr="00020BA9" w:rsidRDefault="00C4722C">
      <w:pPr>
        <w:rPr>
          <w:sz w:val="20"/>
          <w:szCs w:val="20"/>
        </w:rPr>
      </w:pPr>
    </w:p>
    <w:sectPr w:rsidR="00C4722C" w:rsidRPr="00020BA9" w:rsidSect="00C410F1">
      <w:pgSz w:w="16838" w:h="11906" w:orient="landscape"/>
      <w:pgMar w:top="73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5FEF"/>
    <w:multiLevelType w:val="hybridMultilevel"/>
    <w:tmpl w:val="21D8C2D0"/>
    <w:lvl w:ilvl="0" w:tplc="86A60D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60"/>
    <w:rsid w:val="00003D64"/>
    <w:rsid w:val="00020BA9"/>
    <w:rsid w:val="00022747"/>
    <w:rsid w:val="00081744"/>
    <w:rsid w:val="000C5C99"/>
    <w:rsid w:val="000E2887"/>
    <w:rsid w:val="000E7BD2"/>
    <w:rsid w:val="0011715B"/>
    <w:rsid w:val="001D60B9"/>
    <w:rsid w:val="00265490"/>
    <w:rsid w:val="002C36E5"/>
    <w:rsid w:val="002E2028"/>
    <w:rsid w:val="002F33A4"/>
    <w:rsid w:val="00327713"/>
    <w:rsid w:val="003760BC"/>
    <w:rsid w:val="003B701F"/>
    <w:rsid w:val="00412FBA"/>
    <w:rsid w:val="00465D38"/>
    <w:rsid w:val="0049622D"/>
    <w:rsid w:val="0057365E"/>
    <w:rsid w:val="005A241E"/>
    <w:rsid w:val="005C4D3D"/>
    <w:rsid w:val="0061231C"/>
    <w:rsid w:val="00620D79"/>
    <w:rsid w:val="006272BE"/>
    <w:rsid w:val="00633A7D"/>
    <w:rsid w:val="006A7388"/>
    <w:rsid w:val="006C77DB"/>
    <w:rsid w:val="006D3E3E"/>
    <w:rsid w:val="00772EED"/>
    <w:rsid w:val="0077361F"/>
    <w:rsid w:val="007D56D6"/>
    <w:rsid w:val="00831360"/>
    <w:rsid w:val="00832F3C"/>
    <w:rsid w:val="00836983"/>
    <w:rsid w:val="00977869"/>
    <w:rsid w:val="009A4B5E"/>
    <w:rsid w:val="009B5A95"/>
    <w:rsid w:val="009F5291"/>
    <w:rsid w:val="00A479A4"/>
    <w:rsid w:val="00A809B2"/>
    <w:rsid w:val="00AF32CB"/>
    <w:rsid w:val="00B14A3B"/>
    <w:rsid w:val="00BA5255"/>
    <w:rsid w:val="00BE4028"/>
    <w:rsid w:val="00C0514C"/>
    <w:rsid w:val="00C410F1"/>
    <w:rsid w:val="00C4722C"/>
    <w:rsid w:val="00C472C3"/>
    <w:rsid w:val="00C633C4"/>
    <w:rsid w:val="00CC34B3"/>
    <w:rsid w:val="00CE54D7"/>
    <w:rsid w:val="00D17DFC"/>
    <w:rsid w:val="00D3014D"/>
    <w:rsid w:val="00D408EC"/>
    <w:rsid w:val="00DE39B6"/>
    <w:rsid w:val="00E72892"/>
    <w:rsid w:val="00EB5085"/>
    <w:rsid w:val="00EC739D"/>
    <w:rsid w:val="00EE5839"/>
    <w:rsid w:val="00F061ED"/>
    <w:rsid w:val="00F2506F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97CB-2A2F-49FE-B9CF-FDB5326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051B-DD22-435D-A119-1E37987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8924AC9</Template>
  <TotalTime>9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anglard</dc:creator>
  <cp:lastModifiedBy>Pascale Anglard</cp:lastModifiedBy>
  <cp:revision>5</cp:revision>
  <cp:lastPrinted>2015-09-02T12:27:00Z</cp:lastPrinted>
  <dcterms:created xsi:type="dcterms:W3CDTF">2016-06-10T15:13:00Z</dcterms:created>
  <dcterms:modified xsi:type="dcterms:W3CDTF">2016-06-13T07:11:00Z</dcterms:modified>
</cp:coreProperties>
</file>